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7A6" w:rsidRDefault="00F567A6">
      <w:pPr>
        <w:tabs>
          <w:tab w:val="right" w:pos="9923"/>
          <w:tab w:val="right" w:pos="10065"/>
        </w:tabs>
        <w:ind w:left="-709"/>
        <w:rPr>
          <w:sz w:val="24"/>
        </w:rPr>
      </w:pPr>
    </w:p>
    <w:p w:rsidR="00F567A6" w:rsidRDefault="006B0BDB">
      <w:pPr>
        <w:tabs>
          <w:tab w:val="right" w:pos="9781"/>
          <w:tab w:val="right" w:pos="9923"/>
        </w:tabs>
        <w:ind w:left="-284"/>
        <w:rPr>
          <w:b/>
          <w:sz w:val="52"/>
        </w:rPr>
      </w:pPr>
      <w:r>
        <w:rPr>
          <w:b/>
          <w:sz w:val="36"/>
          <w:szCs w:val="36"/>
        </w:rPr>
        <w:t xml:space="preserve">Dansk </w:t>
      </w:r>
      <w:proofErr w:type="spellStart"/>
      <w:r>
        <w:rPr>
          <w:b/>
          <w:sz w:val="36"/>
          <w:szCs w:val="36"/>
        </w:rPr>
        <w:t>Land-</w:t>
      </w:r>
      <w:r w:rsidR="00F567A6" w:rsidRPr="007360C7">
        <w:rPr>
          <w:b/>
          <w:sz w:val="36"/>
          <w:szCs w:val="36"/>
        </w:rPr>
        <w:t>Rover</w:t>
      </w:r>
      <w:proofErr w:type="spellEnd"/>
      <w:r w:rsidR="00F567A6" w:rsidRPr="007360C7">
        <w:rPr>
          <w:b/>
          <w:sz w:val="36"/>
          <w:szCs w:val="36"/>
        </w:rPr>
        <w:t xml:space="preserve"> Klub</w:t>
      </w:r>
      <w:r w:rsidR="00F567A6">
        <w:rPr>
          <w:b/>
          <w:sz w:val="52"/>
        </w:rPr>
        <w:tab/>
      </w:r>
      <w:r w:rsidR="00F567A6">
        <w:rPr>
          <w:b/>
          <w:color w:val="008000"/>
        </w:rPr>
        <w:t>Faneblad 0</w:t>
      </w:r>
      <w:r w:rsidR="001010CD">
        <w:rPr>
          <w:b/>
          <w:color w:val="008000"/>
        </w:rPr>
        <w:t>2</w:t>
      </w:r>
    </w:p>
    <w:p w:rsidR="00F567A6" w:rsidRPr="00AC4D52" w:rsidRDefault="00254D27">
      <w:pPr>
        <w:pStyle w:val="Overskrift1"/>
        <w:rPr>
          <w:sz w:val="24"/>
          <w:szCs w:val="24"/>
        </w:rPr>
      </w:pPr>
      <w:r w:rsidRPr="00AC4D52">
        <w:rPr>
          <w:sz w:val="24"/>
          <w:szCs w:val="24"/>
        </w:rPr>
        <w:t>Region 10 – Lolland/</w:t>
      </w:r>
      <w:r w:rsidR="00F567A6" w:rsidRPr="00AC4D52">
        <w:rPr>
          <w:sz w:val="24"/>
          <w:szCs w:val="24"/>
        </w:rPr>
        <w:t>Falster</w:t>
      </w:r>
    </w:p>
    <w:p w:rsidR="004E6ED3" w:rsidRPr="0041397A" w:rsidRDefault="009D20F6">
      <w:pPr>
        <w:pStyle w:val="Overskrift2"/>
        <w:rPr>
          <w:rFonts w:ascii="Arial" w:hAnsi="Arial" w:cs="Arial"/>
          <w:sz w:val="12"/>
          <w:szCs w:val="12"/>
        </w:rPr>
      </w:pPr>
      <w:r w:rsidRPr="0041397A">
        <w:rPr>
          <w:rFonts w:ascii="Arial" w:hAnsi="Arial" w:cs="Arial"/>
          <w:sz w:val="12"/>
          <w:szCs w:val="12"/>
        </w:rPr>
        <w:t>Regionss</w:t>
      </w:r>
      <w:r w:rsidR="00F567A6" w:rsidRPr="0041397A">
        <w:rPr>
          <w:rFonts w:ascii="Arial" w:hAnsi="Arial" w:cs="Arial"/>
          <w:sz w:val="12"/>
          <w:szCs w:val="12"/>
        </w:rPr>
        <w:t>ekretær Kenneth Poulsen</w:t>
      </w:r>
    </w:p>
    <w:p w:rsidR="004E6ED3" w:rsidRPr="0041397A" w:rsidRDefault="00F567A6">
      <w:pPr>
        <w:pStyle w:val="Overskrift2"/>
        <w:rPr>
          <w:rFonts w:ascii="Arial" w:hAnsi="Arial" w:cs="Arial"/>
          <w:sz w:val="12"/>
          <w:szCs w:val="12"/>
        </w:rPr>
      </w:pPr>
      <w:r w:rsidRPr="0041397A">
        <w:rPr>
          <w:rFonts w:ascii="Arial" w:hAnsi="Arial" w:cs="Arial"/>
          <w:sz w:val="12"/>
          <w:szCs w:val="12"/>
        </w:rPr>
        <w:t>Oven</w:t>
      </w:r>
      <w:r w:rsidR="000A2924" w:rsidRPr="0041397A">
        <w:rPr>
          <w:rFonts w:ascii="Arial" w:hAnsi="Arial" w:cs="Arial"/>
          <w:sz w:val="12"/>
          <w:szCs w:val="12"/>
        </w:rPr>
        <w:t>byvej 2</w:t>
      </w:r>
      <w:r w:rsidR="004E6ED3" w:rsidRPr="0041397A">
        <w:rPr>
          <w:rFonts w:ascii="Arial" w:hAnsi="Arial" w:cs="Arial"/>
          <w:sz w:val="12"/>
          <w:szCs w:val="12"/>
        </w:rPr>
        <w:t>, Meelse</w:t>
      </w:r>
    </w:p>
    <w:p w:rsidR="001E2001" w:rsidRPr="00A828A0" w:rsidRDefault="004E6ED3" w:rsidP="001E2001">
      <w:pPr>
        <w:pStyle w:val="Overskrift2"/>
        <w:rPr>
          <w:rFonts w:ascii="Arial" w:hAnsi="Arial" w:cs="Arial"/>
          <w:sz w:val="18"/>
          <w:szCs w:val="18"/>
        </w:rPr>
      </w:pPr>
      <w:r w:rsidRPr="0041397A">
        <w:rPr>
          <w:rFonts w:ascii="Arial" w:hAnsi="Arial" w:cs="Arial"/>
          <w:sz w:val="12"/>
          <w:szCs w:val="12"/>
        </w:rPr>
        <w:t>DK -</w:t>
      </w:r>
      <w:r w:rsidR="00484D8D" w:rsidRPr="0041397A">
        <w:rPr>
          <w:rFonts w:ascii="Arial" w:hAnsi="Arial" w:cs="Arial"/>
          <w:sz w:val="12"/>
          <w:szCs w:val="12"/>
        </w:rPr>
        <w:t xml:space="preserve"> 4871 Horbelev</w:t>
      </w:r>
      <w:r w:rsidR="00484D8D" w:rsidRPr="0041397A">
        <w:rPr>
          <w:rFonts w:ascii="Arial" w:hAnsi="Arial" w:cs="Arial"/>
          <w:sz w:val="12"/>
          <w:szCs w:val="12"/>
        </w:rPr>
        <w:tab/>
      </w:r>
      <w:r w:rsidR="001010CD">
        <w:rPr>
          <w:rFonts w:ascii="Arial" w:hAnsi="Arial" w:cs="Arial"/>
          <w:sz w:val="18"/>
          <w:szCs w:val="18"/>
        </w:rPr>
        <w:t>22-02</w:t>
      </w:r>
      <w:r w:rsidR="00A828A0" w:rsidRPr="00A828A0">
        <w:rPr>
          <w:rFonts w:ascii="Arial" w:hAnsi="Arial" w:cs="Arial"/>
          <w:sz w:val="18"/>
          <w:szCs w:val="18"/>
        </w:rPr>
        <w:t>-2016</w:t>
      </w:r>
    </w:p>
    <w:p w:rsidR="00F567A6" w:rsidRPr="00A828A0" w:rsidRDefault="00B32893">
      <w:pPr>
        <w:pStyle w:val="Overskrift2"/>
        <w:rPr>
          <w:rFonts w:ascii="Arial" w:hAnsi="Arial" w:cs="Arial"/>
          <w:sz w:val="12"/>
          <w:szCs w:val="12"/>
        </w:rPr>
      </w:pPr>
      <w:r w:rsidRPr="00A828A0">
        <w:rPr>
          <w:rFonts w:ascii="Arial" w:hAnsi="Arial" w:cs="Arial"/>
          <w:sz w:val="12"/>
          <w:szCs w:val="12"/>
        </w:rPr>
        <w:t>M</w:t>
      </w:r>
      <w:r w:rsidR="00F567A6" w:rsidRPr="00A828A0">
        <w:rPr>
          <w:rFonts w:ascii="Arial" w:hAnsi="Arial" w:cs="Arial"/>
          <w:sz w:val="12"/>
          <w:szCs w:val="12"/>
        </w:rPr>
        <w:t>obil</w:t>
      </w:r>
      <w:r w:rsidRPr="00A828A0">
        <w:rPr>
          <w:rFonts w:ascii="Arial" w:hAnsi="Arial" w:cs="Arial"/>
          <w:sz w:val="12"/>
          <w:szCs w:val="12"/>
        </w:rPr>
        <w:t>:</w:t>
      </w:r>
      <w:r w:rsidR="00F567A6" w:rsidRPr="00A828A0">
        <w:rPr>
          <w:rFonts w:ascii="Arial" w:hAnsi="Arial" w:cs="Arial"/>
          <w:sz w:val="12"/>
          <w:szCs w:val="12"/>
        </w:rPr>
        <w:t xml:space="preserve"> 40 38 16 57</w:t>
      </w:r>
    </w:p>
    <w:p w:rsidR="006B0BDB" w:rsidRPr="001010CD" w:rsidRDefault="00F567A6" w:rsidP="00372131">
      <w:pPr>
        <w:tabs>
          <w:tab w:val="right" w:pos="9781"/>
        </w:tabs>
        <w:ind w:left="-284"/>
        <w:rPr>
          <w:rFonts w:ascii="Arial" w:hAnsi="Arial" w:cs="Arial"/>
          <w:color w:val="0000FF"/>
          <w:sz w:val="12"/>
          <w:szCs w:val="12"/>
        </w:rPr>
      </w:pPr>
      <w:r w:rsidRPr="001010CD">
        <w:rPr>
          <w:rFonts w:ascii="Arial" w:hAnsi="Arial" w:cs="Arial"/>
          <w:sz w:val="12"/>
          <w:szCs w:val="12"/>
        </w:rPr>
        <w:t xml:space="preserve">E-mail: </w:t>
      </w:r>
      <w:hyperlink r:id="rId5" w:history="1">
        <w:r w:rsidR="00A828A0" w:rsidRPr="001010CD">
          <w:rPr>
            <w:rStyle w:val="Hyperlink"/>
            <w:rFonts w:ascii="Arial" w:hAnsi="Arial" w:cs="Arial"/>
            <w:sz w:val="12"/>
            <w:szCs w:val="12"/>
          </w:rPr>
          <w:t>landrover109stw@gmail.com</w:t>
        </w:r>
      </w:hyperlink>
      <w:r w:rsidR="00A828A0" w:rsidRPr="001010CD">
        <w:rPr>
          <w:rFonts w:ascii="Arial" w:hAnsi="Arial" w:cs="Arial"/>
          <w:sz w:val="12"/>
          <w:szCs w:val="12"/>
        </w:rPr>
        <w:t xml:space="preserve"> </w:t>
      </w:r>
    </w:p>
    <w:p w:rsidR="00F567A6" w:rsidRPr="001010CD" w:rsidRDefault="00F567A6" w:rsidP="00372131">
      <w:pPr>
        <w:tabs>
          <w:tab w:val="right" w:pos="9781"/>
        </w:tabs>
        <w:ind w:left="-284"/>
        <w:rPr>
          <w:b/>
          <w:color w:val="0000FF"/>
        </w:rPr>
      </w:pPr>
      <w:r w:rsidRPr="001010CD">
        <w:rPr>
          <w:b/>
          <w:color w:val="0000FF"/>
          <w:sz w:val="24"/>
        </w:rPr>
        <w:tab/>
      </w:r>
    </w:p>
    <w:p w:rsidR="00F567A6" w:rsidRDefault="00F567A6">
      <w:pPr>
        <w:pStyle w:val="Overskrift3"/>
      </w:pPr>
      <w:r w:rsidRPr="001010CD">
        <w:t xml:space="preserve"> </w:t>
      </w:r>
      <w:r w:rsidR="00635531">
        <w:rPr>
          <w:color w:val="0070C0"/>
        </w:rPr>
        <w:t>Referat af</w:t>
      </w:r>
      <w:r w:rsidR="005933A4" w:rsidRPr="00635531">
        <w:rPr>
          <w:color w:val="0070C0"/>
        </w:rPr>
        <w:t xml:space="preserve"> </w:t>
      </w:r>
      <w:r w:rsidR="005933A4">
        <w:t>r</w:t>
      </w:r>
      <w:r>
        <w:t>egionsbestyrelsesmøde</w:t>
      </w:r>
    </w:p>
    <w:p w:rsidR="00F567A6" w:rsidRDefault="00F567A6">
      <w:pPr>
        <w:tabs>
          <w:tab w:val="left" w:pos="3119"/>
          <w:tab w:val="right" w:pos="9781"/>
        </w:tabs>
        <w:ind w:left="3119" w:right="993" w:hanging="1418"/>
        <w:jc w:val="both"/>
      </w:pPr>
      <w:r>
        <w:rPr>
          <w:b/>
        </w:rPr>
        <w:t>Tidspunkt:</w:t>
      </w:r>
      <w:r>
        <w:t xml:space="preserve"> </w:t>
      </w:r>
      <w:r>
        <w:tab/>
      </w:r>
      <w:r w:rsidR="00A828A0">
        <w:rPr>
          <w:b/>
          <w:bCs/>
          <w:sz w:val="24"/>
          <w:szCs w:val="24"/>
          <w:u w:val="single"/>
        </w:rPr>
        <w:t>Tirsdag den 24. januar 2017</w:t>
      </w:r>
      <w:r w:rsidR="00753DDE" w:rsidRPr="006B0BDB">
        <w:rPr>
          <w:b/>
          <w:bCs/>
          <w:sz w:val="24"/>
          <w:szCs w:val="24"/>
          <w:u w:val="single"/>
        </w:rPr>
        <w:t xml:space="preserve"> </w:t>
      </w:r>
      <w:proofErr w:type="spellStart"/>
      <w:r w:rsidR="00753DDE" w:rsidRPr="006B0BDB">
        <w:rPr>
          <w:b/>
          <w:bCs/>
          <w:sz w:val="24"/>
          <w:szCs w:val="24"/>
          <w:u w:val="single"/>
        </w:rPr>
        <w:t>kl</w:t>
      </w:r>
      <w:proofErr w:type="spellEnd"/>
      <w:r w:rsidR="00753DDE" w:rsidRPr="006B0BDB">
        <w:rPr>
          <w:b/>
          <w:bCs/>
          <w:sz w:val="24"/>
          <w:szCs w:val="24"/>
          <w:u w:val="single"/>
        </w:rPr>
        <w:t xml:space="preserve"> 19:00</w:t>
      </w:r>
    </w:p>
    <w:p w:rsidR="00372131" w:rsidRPr="00050555" w:rsidRDefault="00DB12BE" w:rsidP="00753DDE">
      <w:pPr>
        <w:tabs>
          <w:tab w:val="left" w:pos="3119"/>
          <w:tab w:val="right" w:pos="9781"/>
        </w:tabs>
        <w:ind w:left="3119" w:right="993" w:hanging="1418"/>
        <w:jc w:val="both"/>
      </w:pPr>
      <w:r>
        <w:rPr>
          <w:b/>
        </w:rPr>
        <w:t>Hos</w:t>
      </w:r>
      <w:r w:rsidR="00F567A6">
        <w:rPr>
          <w:b/>
        </w:rPr>
        <w:t>:</w:t>
      </w:r>
      <w:r w:rsidR="000A2924">
        <w:tab/>
      </w:r>
      <w:r w:rsidR="00A828A0">
        <w:t>Formand Leif Olsen Tingstedvej</w:t>
      </w:r>
      <w:r w:rsidR="009878A8">
        <w:t xml:space="preserve"> 4</w:t>
      </w:r>
      <w:r w:rsidR="000F5206">
        <w:t>,</w:t>
      </w:r>
      <w:r w:rsidR="009878A8">
        <w:t xml:space="preserve"> 4800 </w:t>
      </w:r>
      <w:proofErr w:type="spellStart"/>
      <w:r w:rsidR="009878A8">
        <w:t>Nyk.F</w:t>
      </w:r>
      <w:proofErr w:type="spellEnd"/>
      <w:r w:rsidR="009878A8">
        <w:t>.</w:t>
      </w:r>
    </w:p>
    <w:p w:rsidR="00F567A6" w:rsidRDefault="00F567A6">
      <w:pPr>
        <w:tabs>
          <w:tab w:val="left" w:pos="3119"/>
          <w:tab w:val="right" w:pos="9781"/>
        </w:tabs>
        <w:ind w:left="3119" w:right="993" w:hanging="1418"/>
        <w:jc w:val="both"/>
      </w:pPr>
      <w:r>
        <w:rPr>
          <w:b/>
        </w:rPr>
        <w:t>Indkaldte:</w:t>
      </w:r>
      <w:r>
        <w:tab/>
        <w:t xml:space="preserve">Formand Leif Olsen, Sekretær Kenneth </w:t>
      </w:r>
      <w:r w:rsidR="00DE22E6">
        <w:t>Poulsen, Kasserer Tom Nielsen</w:t>
      </w:r>
      <w:r>
        <w:t xml:space="preserve">, </w:t>
      </w:r>
      <w:proofErr w:type="spellStart"/>
      <w:r>
        <w:t>Best.medlem</w:t>
      </w:r>
      <w:proofErr w:type="spellEnd"/>
      <w:r>
        <w:t>. 1.</w:t>
      </w:r>
      <w:r w:rsidR="00DE22E6">
        <w:t xml:space="preserve"> </w:t>
      </w:r>
      <w:r w:rsidR="00043E1D">
        <w:t>Jacob Jørgensen</w:t>
      </w:r>
      <w:r w:rsidR="002F6708">
        <w:t xml:space="preserve">, </w:t>
      </w:r>
      <w:proofErr w:type="spellStart"/>
      <w:r w:rsidR="002F6708">
        <w:t>Best.medlem</w:t>
      </w:r>
      <w:proofErr w:type="spellEnd"/>
      <w:r w:rsidR="002F6708">
        <w:t xml:space="preserve"> 2. Henrik Leon Hansen</w:t>
      </w:r>
    </w:p>
    <w:p w:rsidR="000023E7" w:rsidRDefault="00545619">
      <w:pPr>
        <w:tabs>
          <w:tab w:val="left" w:pos="3119"/>
          <w:tab w:val="right" w:pos="9781"/>
        </w:tabs>
        <w:ind w:left="3119" w:right="993" w:hanging="1418"/>
        <w:jc w:val="both"/>
      </w:pPr>
      <w:r>
        <w:tab/>
      </w:r>
      <w:r w:rsidR="00063B76">
        <w:t>Chefinstruktør Morten Brendstru</w:t>
      </w:r>
      <w:r w:rsidR="006B0BDB">
        <w:t>p</w:t>
      </w:r>
      <w:r w:rsidR="00B4268B">
        <w:t>.</w:t>
      </w:r>
      <w:r w:rsidR="006B0BDB">
        <w:t xml:space="preserve"> </w:t>
      </w:r>
    </w:p>
    <w:p w:rsidR="004E6ED3" w:rsidRPr="004E6ED3" w:rsidRDefault="00E03924">
      <w:pPr>
        <w:tabs>
          <w:tab w:val="left" w:pos="3119"/>
          <w:tab w:val="right" w:pos="9781"/>
        </w:tabs>
        <w:ind w:left="3119" w:right="993" w:hanging="1418"/>
        <w:jc w:val="both"/>
      </w:pPr>
      <w:r>
        <w:rPr>
          <w:b/>
        </w:rPr>
        <w:t>Afbud:</w:t>
      </w:r>
      <w:r w:rsidR="004E6ED3">
        <w:rPr>
          <w:b/>
        </w:rPr>
        <w:t xml:space="preserve">                    </w:t>
      </w:r>
      <w:r w:rsidR="00050555">
        <w:rPr>
          <w:b/>
        </w:rPr>
        <w:t xml:space="preserve"> </w:t>
      </w:r>
      <w:r w:rsidR="004E6ED3">
        <w:rPr>
          <w:b/>
        </w:rPr>
        <w:t xml:space="preserve">  </w:t>
      </w:r>
      <w:r w:rsidR="001010CD">
        <w:rPr>
          <w:b/>
        </w:rPr>
        <w:t>TN - MB</w:t>
      </w:r>
    </w:p>
    <w:p w:rsidR="00AD6405" w:rsidRPr="00AD6405" w:rsidRDefault="00F567A6" w:rsidP="00AD6405">
      <w:pPr>
        <w:tabs>
          <w:tab w:val="right" w:pos="9781"/>
        </w:tabs>
        <w:spacing w:line="360" w:lineRule="auto"/>
        <w:ind w:left="567" w:right="426"/>
        <w:jc w:val="center"/>
        <w:rPr>
          <w:sz w:val="24"/>
        </w:rPr>
      </w:pPr>
      <w:r>
        <w:rPr>
          <w:sz w:val="24"/>
        </w:rPr>
        <w:t>- - - - - - - - - - - - - - - - - - - - - - - - - - - - - - - - - - - - - - - - - - - - - - - - - - - - - - - - - - - - - - - -</w:t>
      </w:r>
      <w:r>
        <w:rPr>
          <w:b/>
          <w:sz w:val="40"/>
          <w:szCs w:val="40"/>
        </w:rPr>
        <w:t xml:space="preserve">                                </w:t>
      </w:r>
    </w:p>
    <w:p w:rsidR="00AD6405" w:rsidRDefault="00AD6405" w:rsidP="00E82E23">
      <w:pPr>
        <w:tabs>
          <w:tab w:val="right" w:pos="9781"/>
        </w:tabs>
        <w:ind w:right="426"/>
        <w:jc w:val="center"/>
        <w:rPr>
          <w:b/>
          <w:sz w:val="40"/>
          <w:szCs w:val="40"/>
        </w:rPr>
      </w:pPr>
      <w:bookmarkStart w:id="0" w:name="_GoBack"/>
      <w:bookmarkEnd w:id="0"/>
    </w:p>
    <w:p w:rsidR="00F567A6" w:rsidRDefault="00F567A6" w:rsidP="00E82E23">
      <w:pPr>
        <w:tabs>
          <w:tab w:val="right" w:pos="9781"/>
        </w:tabs>
        <w:ind w:right="426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Dagsorden</w:t>
      </w:r>
    </w:p>
    <w:p w:rsidR="001F182E" w:rsidRDefault="006B27B0">
      <w:pPr>
        <w:tabs>
          <w:tab w:val="num" w:pos="851"/>
          <w:tab w:val="num" w:pos="1134"/>
          <w:tab w:val="right" w:pos="9781"/>
        </w:tabs>
        <w:ind w:right="426"/>
        <w:jc w:val="both"/>
        <w:rPr>
          <w:sz w:val="18"/>
          <w:szCs w:val="18"/>
        </w:rPr>
      </w:pPr>
      <w:r w:rsidRPr="00545619">
        <w:rPr>
          <w:sz w:val="18"/>
          <w:szCs w:val="18"/>
        </w:rPr>
        <w:t xml:space="preserve">                  </w:t>
      </w:r>
      <w:r w:rsidR="00545619">
        <w:rPr>
          <w:sz w:val="18"/>
          <w:szCs w:val="18"/>
        </w:rPr>
        <w:tab/>
      </w:r>
      <w:r w:rsidR="00545619">
        <w:rPr>
          <w:sz w:val="18"/>
          <w:szCs w:val="18"/>
        </w:rPr>
        <w:tab/>
      </w:r>
    </w:p>
    <w:p w:rsidR="00E82E23" w:rsidRPr="00E74AF6" w:rsidRDefault="006B27B0" w:rsidP="00E74AF6">
      <w:pPr>
        <w:tabs>
          <w:tab w:val="num" w:pos="851"/>
          <w:tab w:val="num" w:pos="1134"/>
          <w:tab w:val="right" w:pos="9781"/>
        </w:tabs>
        <w:ind w:right="426"/>
        <w:jc w:val="center"/>
        <w:rPr>
          <w:sz w:val="18"/>
          <w:szCs w:val="18"/>
        </w:rPr>
      </w:pPr>
      <w:r w:rsidRPr="00545619">
        <w:rPr>
          <w:sz w:val="18"/>
          <w:szCs w:val="18"/>
        </w:rPr>
        <w:t xml:space="preserve">Dagsordenen er vejledende, der kan </w:t>
      </w:r>
      <w:r w:rsidR="0021635B" w:rsidRPr="00545619">
        <w:rPr>
          <w:sz w:val="18"/>
          <w:szCs w:val="18"/>
        </w:rPr>
        <w:t xml:space="preserve">være </w:t>
      </w:r>
      <w:r w:rsidRPr="00545619">
        <w:rPr>
          <w:sz w:val="18"/>
          <w:szCs w:val="18"/>
        </w:rPr>
        <w:t xml:space="preserve">flere punkter </w:t>
      </w:r>
      <w:r w:rsidR="00545619">
        <w:rPr>
          <w:sz w:val="18"/>
          <w:szCs w:val="18"/>
        </w:rPr>
        <w:t xml:space="preserve">på og punkterne kan tages </w:t>
      </w:r>
      <w:r w:rsidR="0021635B" w:rsidRPr="00545619">
        <w:rPr>
          <w:sz w:val="18"/>
          <w:szCs w:val="18"/>
        </w:rPr>
        <w:t>v</w:t>
      </w:r>
      <w:r w:rsidRPr="00545619">
        <w:rPr>
          <w:sz w:val="18"/>
          <w:szCs w:val="18"/>
        </w:rPr>
        <w:t>ilkårligt</w:t>
      </w:r>
      <w:r w:rsidR="0021635B" w:rsidRPr="00545619">
        <w:rPr>
          <w:sz w:val="18"/>
          <w:szCs w:val="18"/>
        </w:rPr>
        <w:t>.</w:t>
      </w:r>
    </w:p>
    <w:p w:rsidR="006B27B0" w:rsidRPr="00BF0376" w:rsidRDefault="006B27B0">
      <w:pPr>
        <w:tabs>
          <w:tab w:val="num" w:pos="851"/>
          <w:tab w:val="num" w:pos="1134"/>
          <w:tab w:val="right" w:pos="9781"/>
        </w:tabs>
        <w:ind w:right="426"/>
        <w:jc w:val="both"/>
        <w:rPr>
          <w:sz w:val="24"/>
          <w:szCs w:val="24"/>
        </w:rPr>
      </w:pPr>
      <w:r w:rsidRPr="00BF0376">
        <w:rPr>
          <w:sz w:val="24"/>
          <w:szCs w:val="24"/>
        </w:rPr>
        <w:t xml:space="preserve">                    </w:t>
      </w:r>
    </w:p>
    <w:p w:rsidR="00F567A6" w:rsidRPr="00AD6405" w:rsidRDefault="00F567A6" w:rsidP="00AA5108">
      <w:pPr>
        <w:numPr>
          <w:ilvl w:val="0"/>
          <w:numId w:val="6"/>
        </w:numPr>
        <w:tabs>
          <w:tab w:val="clear" w:pos="1139"/>
          <w:tab w:val="num" w:pos="1134"/>
          <w:tab w:val="right" w:pos="9781"/>
        </w:tabs>
        <w:ind w:right="426"/>
        <w:jc w:val="both"/>
        <w:rPr>
          <w:rFonts w:ascii="Arial" w:hAnsi="Arial" w:cs="Arial"/>
          <w:sz w:val="24"/>
          <w:szCs w:val="24"/>
        </w:rPr>
      </w:pPr>
      <w:r w:rsidRPr="00AD6405">
        <w:rPr>
          <w:rFonts w:ascii="Arial" w:hAnsi="Arial" w:cs="Arial"/>
          <w:sz w:val="24"/>
          <w:szCs w:val="24"/>
        </w:rPr>
        <w:t>Referat fra sidste bestyrelsesmøde til godkendelse og underskrift.</w:t>
      </w:r>
      <w:r w:rsidR="001010CD">
        <w:rPr>
          <w:rFonts w:ascii="Arial" w:hAnsi="Arial" w:cs="Arial"/>
          <w:color w:val="0070C0"/>
          <w:sz w:val="24"/>
          <w:szCs w:val="24"/>
        </w:rPr>
        <w:t xml:space="preserve"> OK</w:t>
      </w:r>
    </w:p>
    <w:p w:rsidR="00955B68" w:rsidRPr="00AD6405" w:rsidRDefault="00955B68" w:rsidP="00955B68">
      <w:pPr>
        <w:tabs>
          <w:tab w:val="right" w:pos="9781"/>
        </w:tabs>
        <w:ind w:right="426"/>
        <w:jc w:val="both"/>
        <w:rPr>
          <w:rFonts w:ascii="Arial" w:hAnsi="Arial" w:cs="Arial"/>
          <w:sz w:val="24"/>
          <w:szCs w:val="24"/>
        </w:rPr>
      </w:pPr>
    </w:p>
    <w:p w:rsidR="00E51F5D" w:rsidRPr="00A828A0" w:rsidRDefault="00AD6405" w:rsidP="006B24D2">
      <w:pPr>
        <w:numPr>
          <w:ilvl w:val="0"/>
          <w:numId w:val="6"/>
        </w:numPr>
        <w:tabs>
          <w:tab w:val="right" w:pos="9781"/>
        </w:tabs>
        <w:ind w:right="426"/>
        <w:jc w:val="both"/>
        <w:rPr>
          <w:rFonts w:ascii="Arial" w:hAnsi="Arial" w:cs="Arial"/>
          <w:sz w:val="24"/>
          <w:szCs w:val="24"/>
        </w:rPr>
      </w:pPr>
      <w:r w:rsidRPr="00AD6405">
        <w:rPr>
          <w:rFonts w:ascii="Arial" w:hAnsi="Arial" w:cs="Arial"/>
          <w:sz w:val="24"/>
          <w:szCs w:val="24"/>
        </w:rPr>
        <w:t xml:space="preserve">Indkommende </w:t>
      </w:r>
      <w:r w:rsidR="00A828A0">
        <w:rPr>
          <w:rFonts w:ascii="Arial" w:hAnsi="Arial" w:cs="Arial"/>
          <w:sz w:val="24"/>
          <w:szCs w:val="24"/>
        </w:rPr>
        <w:t xml:space="preserve">10 </w:t>
      </w:r>
      <w:r w:rsidRPr="00AD6405">
        <w:rPr>
          <w:rFonts w:ascii="Arial" w:hAnsi="Arial" w:cs="Arial"/>
          <w:sz w:val="24"/>
          <w:szCs w:val="24"/>
        </w:rPr>
        <w:t>forslag fra HB</w:t>
      </w:r>
      <w:r>
        <w:rPr>
          <w:rFonts w:ascii="Arial" w:hAnsi="Arial" w:cs="Arial"/>
          <w:sz w:val="24"/>
          <w:szCs w:val="24"/>
        </w:rPr>
        <w:t xml:space="preserve"> til behandling på regionalforsamlingen.</w:t>
      </w:r>
      <w:r w:rsidR="001010CD">
        <w:rPr>
          <w:rFonts w:ascii="Arial" w:hAnsi="Arial" w:cs="Arial"/>
          <w:sz w:val="24"/>
          <w:szCs w:val="24"/>
        </w:rPr>
        <w:t xml:space="preserve"> </w:t>
      </w:r>
      <w:r w:rsidR="006B24D2">
        <w:rPr>
          <w:rFonts w:ascii="Arial" w:hAnsi="Arial" w:cs="Arial"/>
          <w:sz w:val="24"/>
          <w:szCs w:val="24"/>
        </w:rPr>
        <w:t xml:space="preserve"> </w:t>
      </w:r>
      <w:r w:rsidR="001010CD">
        <w:rPr>
          <w:rFonts w:ascii="Arial" w:hAnsi="Arial" w:cs="Arial"/>
          <w:color w:val="0070C0"/>
          <w:sz w:val="24"/>
          <w:szCs w:val="24"/>
        </w:rPr>
        <w:t>Alle forslag gennemgået og beslutning om bestyrelsens anbefalinger til regionalforsamlingen.</w:t>
      </w:r>
      <w:r w:rsidR="00A828A0" w:rsidRPr="00A828A0">
        <w:rPr>
          <w:rFonts w:ascii="Arial" w:hAnsi="Arial" w:cs="Arial"/>
          <w:sz w:val="24"/>
          <w:szCs w:val="24"/>
        </w:rPr>
        <w:t xml:space="preserve">                 </w:t>
      </w:r>
    </w:p>
    <w:p w:rsidR="00B44E22" w:rsidRPr="00AD6405" w:rsidRDefault="00B44E22" w:rsidP="00B44E22">
      <w:pPr>
        <w:pStyle w:val="Listeafsnit"/>
        <w:rPr>
          <w:rFonts w:ascii="Arial" w:hAnsi="Arial" w:cs="Arial"/>
          <w:sz w:val="24"/>
          <w:szCs w:val="24"/>
        </w:rPr>
      </w:pPr>
    </w:p>
    <w:p w:rsidR="00B44E22" w:rsidRPr="00AD6405" w:rsidRDefault="00A828A0" w:rsidP="000023E7">
      <w:pPr>
        <w:numPr>
          <w:ilvl w:val="0"/>
          <w:numId w:val="6"/>
        </w:numPr>
        <w:tabs>
          <w:tab w:val="right" w:pos="9781"/>
        </w:tabs>
        <w:ind w:righ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Regionalforsamlingen den 19 februar. </w:t>
      </w:r>
      <w:proofErr w:type="spellStart"/>
      <w:r>
        <w:rPr>
          <w:rFonts w:ascii="Arial" w:hAnsi="Arial" w:cs="Arial"/>
          <w:sz w:val="24"/>
          <w:szCs w:val="24"/>
        </w:rPr>
        <w:t>Bla</w:t>
      </w:r>
      <w:proofErr w:type="spellEnd"/>
      <w:r>
        <w:rPr>
          <w:rFonts w:ascii="Arial" w:hAnsi="Arial" w:cs="Arial"/>
          <w:sz w:val="24"/>
          <w:szCs w:val="24"/>
        </w:rPr>
        <w:t>. gennemgang af regnskabet.</w:t>
      </w:r>
      <w:r w:rsidR="001010CD">
        <w:rPr>
          <w:rFonts w:ascii="Arial" w:hAnsi="Arial" w:cs="Arial"/>
          <w:sz w:val="24"/>
          <w:szCs w:val="24"/>
        </w:rPr>
        <w:t xml:space="preserve"> </w:t>
      </w:r>
      <w:r w:rsidR="001010CD">
        <w:rPr>
          <w:rFonts w:ascii="Arial" w:hAnsi="Arial" w:cs="Arial"/>
          <w:color w:val="0070C0"/>
          <w:sz w:val="24"/>
          <w:szCs w:val="24"/>
        </w:rPr>
        <w:t>Det fornemme regnskab blev gennemgået og godkendt af bestyrelsen og budget lagt for resten af året.</w:t>
      </w:r>
      <w:r w:rsidR="001010CD">
        <w:rPr>
          <w:rFonts w:ascii="Arial" w:hAnsi="Arial" w:cs="Arial"/>
          <w:sz w:val="24"/>
          <w:szCs w:val="24"/>
        </w:rPr>
        <w:t xml:space="preserve"> </w:t>
      </w:r>
    </w:p>
    <w:p w:rsidR="009009B6" w:rsidRPr="00AD6405" w:rsidRDefault="009009B6">
      <w:pPr>
        <w:tabs>
          <w:tab w:val="num" w:pos="1134"/>
          <w:tab w:val="right" w:pos="9781"/>
        </w:tabs>
        <w:ind w:left="1134" w:right="426" w:hanging="850"/>
        <w:jc w:val="both"/>
        <w:rPr>
          <w:rFonts w:ascii="Arial" w:hAnsi="Arial" w:cs="Arial"/>
          <w:sz w:val="24"/>
          <w:szCs w:val="24"/>
        </w:rPr>
      </w:pPr>
    </w:p>
    <w:p w:rsidR="002F6708" w:rsidRPr="00AD6405" w:rsidRDefault="00BF0376">
      <w:pPr>
        <w:numPr>
          <w:ilvl w:val="0"/>
          <w:numId w:val="6"/>
        </w:numPr>
        <w:tabs>
          <w:tab w:val="right" w:pos="9781"/>
        </w:tabs>
        <w:ind w:right="426"/>
        <w:jc w:val="both"/>
        <w:rPr>
          <w:rFonts w:ascii="Arial" w:hAnsi="Arial" w:cs="Arial"/>
          <w:sz w:val="24"/>
          <w:szCs w:val="24"/>
        </w:rPr>
      </w:pPr>
      <w:r w:rsidRPr="00AD6405">
        <w:rPr>
          <w:rFonts w:ascii="Arial" w:hAnsi="Arial" w:cs="Arial"/>
          <w:sz w:val="24"/>
          <w:szCs w:val="24"/>
        </w:rPr>
        <w:t>Regionsh</w:t>
      </w:r>
      <w:r w:rsidR="002F6708" w:rsidRPr="00AD6405">
        <w:rPr>
          <w:rFonts w:ascii="Arial" w:hAnsi="Arial" w:cs="Arial"/>
          <w:sz w:val="24"/>
          <w:szCs w:val="24"/>
        </w:rPr>
        <w:t>jemmesiden ved Jacob Jørgensen – fast punkt.</w:t>
      </w:r>
      <w:r w:rsidR="001010CD">
        <w:rPr>
          <w:rFonts w:ascii="Arial" w:hAnsi="Arial" w:cs="Arial"/>
          <w:sz w:val="24"/>
          <w:szCs w:val="24"/>
        </w:rPr>
        <w:t xml:space="preserve"> </w:t>
      </w:r>
      <w:r w:rsidR="001010CD">
        <w:rPr>
          <w:rFonts w:ascii="Arial" w:hAnsi="Arial" w:cs="Arial"/>
          <w:color w:val="0070C0"/>
          <w:sz w:val="24"/>
          <w:szCs w:val="24"/>
        </w:rPr>
        <w:t>OK</w:t>
      </w:r>
    </w:p>
    <w:p w:rsidR="00F567A6" w:rsidRPr="00AD6405" w:rsidRDefault="00F567A6">
      <w:pPr>
        <w:tabs>
          <w:tab w:val="num" w:pos="1134"/>
          <w:tab w:val="right" w:pos="9781"/>
        </w:tabs>
        <w:ind w:right="426"/>
        <w:jc w:val="both"/>
        <w:rPr>
          <w:rFonts w:ascii="Arial" w:hAnsi="Arial" w:cs="Arial"/>
          <w:sz w:val="24"/>
          <w:szCs w:val="24"/>
        </w:rPr>
      </w:pPr>
    </w:p>
    <w:p w:rsidR="00EA50EB" w:rsidRPr="00AD6405" w:rsidRDefault="00BF512D" w:rsidP="00BF512D">
      <w:pPr>
        <w:numPr>
          <w:ilvl w:val="0"/>
          <w:numId w:val="6"/>
        </w:numPr>
        <w:tabs>
          <w:tab w:val="right" w:pos="9781"/>
        </w:tabs>
        <w:ind w:right="426"/>
        <w:jc w:val="both"/>
        <w:rPr>
          <w:rFonts w:ascii="Arial" w:hAnsi="Arial" w:cs="Arial"/>
          <w:sz w:val="24"/>
          <w:szCs w:val="24"/>
        </w:rPr>
      </w:pPr>
      <w:r w:rsidRPr="00AD6405">
        <w:rPr>
          <w:rFonts w:ascii="Arial" w:hAnsi="Arial" w:cs="Arial"/>
          <w:sz w:val="24"/>
          <w:szCs w:val="24"/>
        </w:rPr>
        <w:t xml:space="preserve"> </w:t>
      </w:r>
      <w:r w:rsidR="00F567A6" w:rsidRPr="00AD6405">
        <w:rPr>
          <w:rFonts w:ascii="Arial" w:hAnsi="Arial" w:cs="Arial"/>
          <w:sz w:val="24"/>
          <w:szCs w:val="24"/>
        </w:rPr>
        <w:t>Antal medlemmer i regionen d.d.</w:t>
      </w:r>
      <w:r w:rsidR="000F0DFB" w:rsidRPr="00AD6405">
        <w:rPr>
          <w:rFonts w:ascii="Arial" w:hAnsi="Arial" w:cs="Arial"/>
          <w:sz w:val="24"/>
          <w:szCs w:val="24"/>
        </w:rPr>
        <w:t xml:space="preserve"> </w:t>
      </w:r>
      <w:r w:rsidR="00A828A0">
        <w:rPr>
          <w:rFonts w:ascii="Arial" w:hAnsi="Arial" w:cs="Arial"/>
          <w:sz w:val="24"/>
          <w:szCs w:val="24"/>
        </w:rPr>
        <w:t>49 samme</w:t>
      </w:r>
      <w:r w:rsidRPr="00AD6405">
        <w:rPr>
          <w:rFonts w:ascii="Arial" w:hAnsi="Arial" w:cs="Arial"/>
          <w:sz w:val="24"/>
          <w:szCs w:val="24"/>
        </w:rPr>
        <w:t xml:space="preserve"> ved sid</w:t>
      </w:r>
      <w:r w:rsidR="005F68E2" w:rsidRPr="00AD6405">
        <w:rPr>
          <w:rFonts w:ascii="Arial" w:hAnsi="Arial" w:cs="Arial"/>
          <w:sz w:val="24"/>
          <w:szCs w:val="24"/>
        </w:rPr>
        <w:t>ste møde</w:t>
      </w:r>
      <w:r w:rsidR="00A828A0">
        <w:rPr>
          <w:rFonts w:ascii="Arial" w:hAnsi="Arial" w:cs="Arial"/>
          <w:sz w:val="24"/>
          <w:szCs w:val="24"/>
        </w:rPr>
        <w:t>.</w:t>
      </w:r>
    </w:p>
    <w:p w:rsidR="00BF512D" w:rsidRPr="00AD6405" w:rsidRDefault="00BF512D" w:rsidP="00BF512D">
      <w:pPr>
        <w:pStyle w:val="Listeafsnit"/>
        <w:rPr>
          <w:rFonts w:ascii="Arial" w:hAnsi="Arial" w:cs="Arial"/>
          <w:sz w:val="24"/>
          <w:szCs w:val="24"/>
        </w:rPr>
      </w:pPr>
    </w:p>
    <w:p w:rsidR="00BF512D" w:rsidRPr="00AD6405" w:rsidRDefault="001010CD" w:rsidP="00BF512D">
      <w:pPr>
        <w:numPr>
          <w:ilvl w:val="0"/>
          <w:numId w:val="6"/>
        </w:numPr>
        <w:tabs>
          <w:tab w:val="right" w:pos="9781"/>
        </w:tabs>
        <w:ind w:righ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Eventuel: </w:t>
      </w:r>
      <w:r>
        <w:rPr>
          <w:rFonts w:ascii="Arial" w:hAnsi="Arial" w:cs="Arial"/>
          <w:color w:val="0070C0"/>
          <w:sz w:val="24"/>
          <w:szCs w:val="24"/>
        </w:rPr>
        <w:t xml:space="preserve">Vi planlagde en tur til Dieselhouse og snakkede om </w:t>
      </w:r>
      <w:proofErr w:type="spellStart"/>
      <w:r>
        <w:rPr>
          <w:rFonts w:ascii="Arial" w:hAnsi="Arial" w:cs="Arial"/>
          <w:color w:val="0070C0"/>
          <w:sz w:val="24"/>
          <w:szCs w:val="24"/>
        </w:rPr>
        <w:t>Ø-Hop</w:t>
      </w:r>
      <w:proofErr w:type="spellEnd"/>
      <w:r>
        <w:rPr>
          <w:rFonts w:ascii="Arial" w:hAnsi="Arial" w:cs="Arial"/>
          <w:color w:val="0070C0"/>
          <w:sz w:val="24"/>
          <w:szCs w:val="24"/>
        </w:rPr>
        <w:t xml:space="preserve"> og skal have et møde om det asap.</w:t>
      </w:r>
      <w:r>
        <w:rPr>
          <w:rFonts w:ascii="Arial" w:hAnsi="Arial" w:cs="Arial"/>
          <w:sz w:val="24"/>
          <w:szCs w:val="24"/>
        </w:rPr>
        <w:t xml:space="preserve">  </w:t>
      </w:r>
    </w:p>
    <w:p w:rsidR="00BF512D" w:rsidRPr="00AD6405" w:rsidRDefault="00BF512D" w:rsidP="00355457">
      <w:pPr>
        <w:tabs>
          <w:tab w:val="num" w:pos="1134"/>
          <w:tab w:val="right" w:pos="9781"/>
        </w:tabs>
        <w:ind w:right="426"/>
        <w:rPr>
          <w:rFonts w:ascii="Arial" w:hAnsi="Arial" w:cs="Arial"/>
          <w:sz w:val="24"/>
          <w:szCs w:val="24"/>
        </w:rPr>
      </w:pPr>
      <w:r w:rsidRPr="00AD6405">
        <w:rPr>
          <w:rFonts w:ascii="Arial" w:hAnsi="Arial" w:cs="Arial"/>
          <w:sz w:val="24"/>
          <w:szCs w:val="24"/>
        </w:rPr>
        <w:t xml:space="preserve">                  </w:t>
      </w:r>
    </w:p>
    <w:p w:rsidR="00BF0376" w:rsidRPr="00AD6405" w:rsidRDefault="006B24D2" w:rsidP="00355457">
      <w:pPr>
        <w:tabs>
          <w:tab w:val="num" w:pos="1134"/>
          <w:tab w:val="right" w:pos="9781"/>
        </w:tabs>
        <w:ind w:righ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</w:t>
      </w:r>
      <w:r w:rsidR="00BF512D" w:rsidRPr="00AD6405">
        <w:rPr>
          <w:rFonts w:ascii="Arial" w:hAnsi="Arial" w:cs="Arial"/>
          <w:sz w:val="24"/>
          <w:szCs w:val="24"/>
        </w:rPr>
        <w:t>Dato og sted for næste møde:</w:t>
      </w:r>
    </w:p>
    <w:p w:rsidR="00624830" w:rsidRDefault="00624830" w:rsidP="001010CD">
      <w:pPr>
        <w:tabs>
          <w:tab w:val="num" w:pos="1134"/>
          <w:tab w:val="right" w:pos="9781"/>
        </w:tabs>
        <w:ind w:right="426"/>
        <w:rPr>
          <w:rFonts w:ascii="Arial" w:hAnsi="Arial" w:cs="Arial"/>
          <w:sz w:val="24"/>
          <w:szCs w:val="24"/>
        </w:rPr>
      </w:pPr>
    </w:p>
    <w:p w:rsidR="00A828A0" w:rsidRDefault="00A828A0" w:rsidP="00D618C6">
      <w:pPr>
        <w:tabs>
          <w:tab w:val="num" w:pos="1134"/>
          <w:tab w:val="right" w:pos="9781"/>
        </w:tabs>
        <w:ind w:left="1134" w:right="426" w:hanging="850"/>
        <w:jc w:val="center"/>
        <w:rPr>
          <w:rFonts w:ascii="Arial" w:hAnsi="Arial" w:cs="Arial"/>
          <w:sz w:val="24"/>
          <w:szCs w:val="24"/>
        </w:rPr>
      </w:pPr>
    </w:p>
    <w:p w:rsidR="00A828A0" w:rsidRPr="00AD6405" w:rsidRDefault="00A828A0" w:rsidP="00D618C6">
      <w:pPr>
        <w:tabs>
          <w:tab w:val="num" w:pos="1134"/>
          <w:tab w:val="right" w:pos="9781"/>
        </w:tabs>
        <w:ind w:left="1134" w:right="426" w:hanging="850"/>
        <w:jc w:val="center"/>
        <w:rPr>
          <w:rFonts w:ascii="Arial" w:hAnsi="Arial" w:cs="Arial"/>
          <w:sz w:val="24"/>
          <w:szCs w:val="24"/>
        </w:rPr>
      </w:pPr>
    </w:p>
    <w:p w:rsidR="00D618C6" w:rsidRPr="00AD6405" w:rsidRDefault="00D618C6" w:rsidP="00D618C6">
      <w:pPr>
        <w:tabs>
          <w:tab w:val="num" w:pos="1134"/>
          <w:tab w:val="right" w:pos="9781"/>
        </w:tabs>
        <w:ind w:left="1134" w:right="426" w:hanging="850"/>
        <w:jc w:val="center"/>
        <w:rPr>
          <w:rFonts w:ascii="Arial" w:hAnsi="Arial" w:cs="Arial"/>
          <w:sz w:val="24"/>
          <w:szCs w:val="24"/>
        </w:rPr>
      </w:pPr>
      <w:r w:rsidRPr="00AD6405">
        <w:rPr>
          <w:rFonts w:ascii="Arial" w:hAnsi="Arial" w:cs="Arial"/>
          <w:sz w:val="24"/>
          <w:szCs w:val="24"/>
        </w:rPr>
        <w:t>På bestyrelsens vegne</w:t>
      </w:r>
    </w:p>
    <w:p w:rsidR="00D618C6" w:rsidRPr="00AD6405" w:rsidRDefault="00D618C6" w:rsidP="007360C7">
      <w:pPr>
        <w:tabs>
          <w:tab w:val="num" w:pos="1134"/>
          <w:tab w:val="right" w:pos="9781"/>
        </w:tabs>
        <w:ind w:left="1134" w:right="426" w:hanging="850"/>
        <w:jc w:val="center"/>
        <w:rPr>
          <w:rFonts w:ascii="Arial" w:hAnsi="Arial" w:cs="Arial"/>
          <w:sz w:val="24"/>
          <w:szCs w:val="24"/>
        </w:rPr>
      </w:pPr>
      <w:r w:rsidRPr="00AD6405">
        <w:rPr>
          <w:rFonts w:ascii="Arial" w:hAnsi="Arial" w:cs="Arial"/>
          <w:sz w:val="24"/>
          <w:szCs w:val="24"/>
        </w:rPr>
        <w:t>Region</w:t>
      </w:r>
      <w:r w:rsidR="00FB2C52" w:rsidRPr="00AD6405">
        <w:rPr>
          <w:rFonts w:ascii="Arial" w:hAnsi="Arial" w:cs="Arial"/>
          <w:sz w:val="24"/>
          <w:szCs w:val="24"/>
        </w:rPr>
        <w:t>s</w:t>
      </w:r>
      <w:r w:rsidRPr="00AD6405">
        <w:rPr>
          <w:rFonts w:ascii="Arial" w:hAnsi="Arial" w:cs="Arial"/>
          <w:sz w:val="24"/>
          <w:szCs w:val="24"/>
        </w:rPr>
        <w:t>sekretær Kenneth Poulsen</w:t>
      </w:r>
    </w:p>
    <w:p w:rsidR="00AC7F41" w:rsidRPr="007360C7" w:rsidRDefault="00AC7F41" w:rsidP="007360C7">
      <w:pPr>
        <w:tabs>
          <w:tab w:val="num" w:pos="1134"/>
          <w:tab w:val="right" w:pos="9781"/>
        </w:tabs>
        <w:ind w:left="1134" w:right="426" w:hanging="850"/>
        <w:jc w:val="center"/>
      </w:pPr>
    </w:p>
    <w:p w:rsidR="003B390E" w:rsidRDefault="005908DB" w:rsidP="00DE22E6">
      <w:pPr>
        <w:tabs>
          <w:tab w:val="num" w:pos="1134"/>
          <w:tab w:val="right" w:pos="9781"/>
        </w:tabs>
        <w:ind w:left="1134" w:right="426" w:hanging="85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009650" cy="1009650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B390E">
      <w:pgSz w:w="11906" w:h="16838"/>
      <w:pgMar w:top="851" w:right="707" w:bottom="1701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C7C0B"/>
    <w:multiLevelType w:val="singleLevel"/>
    <w:tmpl w:val="BB6A7F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888588E"/>
    <w:multiLevelType w:val="hybridMultilevel"/>
    <w:tmpl w:val="972AA990"/>
    <w:lvl w:ilvl="0" w:tplc="6FBE4DDE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2F06271B"/>
    <w:multiLevelType w:val="singleLevel"/>
    <w:tmpl w:val="040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77E1DCA"/>
    <w:multiLevelType w:val="hybridMultilevel"/>
    <w:tmpl w:val="5C34C572"/>
    <w:lvl w:ilvl="0" w:tplc="318E87DA">
      <w:start w:val="5"/>
      <w:numFmt w:val="decimal"/>
      <w:lvlText w:val="%1."/>
      <w:lvlJc w:val="left"/>
      <w:pPr>
        <w:tabs>
          <w:tab w:val="num" w:pos="1139"/>
        </w:tabs>
        <w:ind w:left="1139" w:hanging="855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 w15:restartNumberingAfterBreak="0">
    <w:nsid w:val="476954CB"/>
    <w:multiLevelType w:val="hybridMultilevel"/>
    <w:tmpl w:val="22B0290E"/>
    <w:lvl w:ilvl="0" w:tplc="3B2084C0">
      <w:start w:val="1"/>
      <w:numFmt w:val="decimal"/>
      <w:lvlText w:val="%1."/>
      <w:lvlJc w:val="left"/>
      <w:pPr>
        <w:tabs>
          <w:tab w:val="num" w:pos="854"/>
        </w:tabs>
        <w:ind w:left="854" w:hanging="57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 w15:restartNumberingAfterBreak="0">
    <w:nsid w:val="4A1E37C0"/>
    <w:multiLevelType w:val="hybridMultilevel"/>
    <w:tmpl w:val="11F06ADA"/>
    <w:lvl w:ilvl="0" w:tplc="C4743B3E">
      <w:start w:val="1"/>
      <w:numFmt w:val="decimal"/>
      <w:lvlText w:val="%1."/>
      <w:lvlJc w:val="left"/>
      <w:pPr>
        <w:tabs>
          <w:tab w:val="num" w:pos="1139"/>
        </w:tabs>
        <w:ind w:left="1139" w:hanging="855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 w15:restartNumberingAfterBreak="0">
    <w:nsid w:val="699F5376"/>
    <w:multiLevelType w:val="singleLevel"/>
    <w:tmpl w:val="1CE27CF2"/>
    <w:lvl w:ilvl="0">
      <w:start w:val="1"/>
      <w:numFmt w:val="decimal"/>
      <w:lvlText w:val="%1."/>
      <w:lvlJc w:val="left"/>
      <w:pPr>
        <w:tabs>
          <w:tab w:val="num" w:pos="1139"/>
        </w:tabs>
        <w:ind w:left="1139" w:hanging="855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6DA"/>
    <w:rsid w:val="000023E7"/>
    <w:rsid w:val="00043E1D"/>
    <w:rsid w:val="00050555"/>
    <w:rsid w:val="00063B76"/>
    <w:rsid w:val="00090EC0"/>
    <w:rsid w:val="000A0D21"/>
    <w:rsid w:val="000A2924"/>
    <w:rsid w:val="000F0DFB"/>
    <w:rsid w:val="000F4264"/>
    <w:rsid w:val="000F5206"/>
    <w:rsid w:val="001010CD"/>
    <w:rsid w:val="0013194A"/>
    <w:rsid w:val="00167C1C"/>
    <w:rsid w:val="001E12BB"/>
    <w:rsid w:val="001E2001"/>
    <w:rsid w:val="001F182E"/>
    <w:rsid w:val="00212C2C"/>
    <w:rsid w:val="0021635B"/>
    <w:rsid w:val="00220303"/>
    <w:rsid w:val="002263FC"/>
    <w:rsid w:val="002342DB"/>
    <w:rsid w:val="00254D27"/>
    <w:rsid w:val="0025571A"/>
    <w:rsid w:val="002652C7"/>
    <w:rsid w:val="002F3055"/>
    <w:rsid w:val="002F6708"/>
    <w:rsid w:val="003053CC"/>
    <w:rsid w:val="003145B7"/>
    <w:rsid w:val="00353187"/>
    <w:rsid w:val="00355457"/>
    <w:rsid w:val="00372131"/>
    <w:rsid w:val="0038628B"/>
    <w:rsid w:val="0039171B"/>
    <w:rsid w:val="003B390E"/>
    <w:rsid w:val="0041397A"/>
    <w:rsid w:val="00414D77"/>
    <w:rsid w:val="00476690"/>
    <w:rsid w:val="00484D8D"/>
    <w:rsid w:val="004D450E"/>
    <w:rsid w:val="004E6ED3"/>
    <w:rsid w:val="0051570D"/>
    <w:rsid w:val="00537590"/>
    <w:rsid w:val="00537EE1"/>
    <w:rsid w:val="00545619"/>
    <w:rsid w:val="005469F0"/>
    <w:rsid w:val="005908DB"/>
    <w:rsid w:val="005933A4"/>
    <w:rsid w:val="005E3C7F"/>
    <w:rsid w:val="005F68E2"/>
    <w:rsid w:val="00612DC0"/>
    <w:rsid w:val="00624830"/>
    <w:rsid w:val="00635531"/>
    <w:rsid w:val="00686951"/>
    <w:rsid w:val="006A5998"/>
    <w:rsid w:val="006B0BDB"/>
    <w:rsid w:val="006B0DF3"/>
    <w:rsid w:val="006B24D2"/>
    <w:rsid w:val="006B27B0"/>
    <w:rsid w:val="006E5085"/>
    <w:rsid w:val="00726905"/>
    <w:rsid w:val="00734A97"/>
    <w:rsid w:val="007360C7"/>
    <w:rsid w:val="007414D8"/>
    <w:rsid w:val="00742285"/>
    <w:rsid w:val="00752029"/>
    <w:rsid w:val="00753DDE"/>
    <w:rsid w:val="0076782A"/>
    <w:rsid w:val="007909EF"/>
    <w:rsid w:val="007B0AB5"/>
    <w:rsid w:val="007E2084"/>
    <w:rsid w:val="00837952"/>
    <w:rsid w:val="00843BB6"/>
    <w:rsid w:val="00851547"/>
    <w:rsid w:val="00893A1F"/>
    <w:rsid w:val="00894643"/>
    <w:rsid w:val="008B5726"/>
    <w:rsid w:val="009009B6"/>
    <w:rsid w:val="00907F53"/>
    <w:rsid w:val="00926157"/>
    <w:rsid w:val="0093679E"/>
    <w:rsid w:val="00953F88"/>
    <w:rsid w:val="00955B68"/>
    <w:rsid w:val="00966A5A"/>
    <w:rsid w:val="009878A8"/>
    <w:rsid w:val="0099038A"/>
    <w:rsid w:val="009A4B41"/>
    <w:rsid w:val="009D20F6"/>
    <w:rsid w:val="00A04A26"/>
    <w:rsid w:val="00A35D65"/>
    <w:rsid w:val="00A708C7"/>
    <w:rsid w:val="00A76C36"/>
    <w:rsid w:val="00A828A0"/>
    <w:rsid w:val="00AA5108"/>
    <w:rsid w:val="00AC41F6"/>
    <w:rsid w:val="00AC4B57"/>
    <w:rsid w:val="00AC4D52"/>
    <w:rsid w:val="00AC6110"/>
    <w:rsid w:val="00AC7F41"/>
    <w:rsid w:val="00AD1DE3"/>
    <w:rsid w:val="00AD6405"/>
    <w:rsid w:val="00B32893"/>
    <w:rsid w:val="00B4268B"/>
    <w:rsid w:val="00B44E22"/>
    <w:rsid w:val="00B528FC"/>
    <w:rsid w:val="00B961E6"/>
    <w:rsid w:val="00BE0E70"/>
    <w:rsid w:val="00BF0376"/>
    <w:rsid w:val="00BF0EC1"/>
    <w:rsid w:val="00BF512D"/>
    <w:rsid w:val="00C17F5C"/>
    <w:rsid w:val="00C44672"/>
    <w:rsid w:val="00C876DA"/>
    <w:rsid w:val="00CA1A85"/>
    <w:rsid w:val="00D11BBE"/>
    <w:rsid w:val="00D21165"/>
    <w:rsid w:val="00D509F5"/>
    <w:rsid w:val="00D54A88"/>
    <w:rsid w:val="00D618C6"/>
    <w:rsid w:val="00D67C51"/>
    <w:rsid w:val="00D83422"/>
    <w:rsid w:val="00DA16B2"/>
    <w:rsid w:val="00DA7844"/>
    <w:rsid w:val="00DB12BE"/>
    <w:rsid w:val="00DB3442"/>
    <w:rsid w:val="00DB5862"/>
    <w:rsid w:val="00DE22E6"/>
    <w:rsid w:val="00DE59E3"/>
    <w:rsid w:val="00E03924"/>
    <w:rsid w:val="00E268FA"/>
    <w:rsid w:val="00E33A5D"/>
    <w:rsid w:val="00E364ED"/>
    <w:rsid w:val="00E40014"/>
    <w:rsid w:val="00E51F5D"/>
    <w:rsid w:val="00E74AF6"/>
    <w:rsid w:val="00E764D8"/>
    <w:rsid w:val="00E82E23"/>
    <w:rsid w:val="00E93AAE"/>
    <w:rsid w:val="00EA50EB"/>
    <w:rsid w:val="00EB576B"/>
    <w:rsid w:val="00EF5F00"/>
    <w:rsid w:val="00F03BF7"/>
    <w:rsid w:val="00F164C1"/>
    <w:rsid w:val="00F43CE6"/>
    <w:rsid w:val="00F567A6"/>
    <w:rsid w:val="00F920C4"/>
    <w:rsid w:val="00FB0B8B"/>
    <w:rsid w:val="00FB19A2"/>
    <w:rsid w:val="00FB2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ECB3AA"/>
  <w15:chartTrackingRefBased/>
  <w15:docId w15:val="{0D0F43D7-6D2C-4077-B79D-76458A1A1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qFormat/>
    <w:pPr>
      <w:keepNext/>
      <w:tabs>
        <w:tab w:val="right" w:pos="9781"/>
        <w:tab w:val="right" w:pos="9923"/>
      </w:tabs>
      <w:ind w:left="-284"/>
      <w:outlineLvl w:val="0"/>
    </w:pPr>
    <w:rPr>
      <w:b/>
      <w:sz w:val="36"/>
    </w:rPr>
  </w:style>
  <w:style w:type="paragraph" w:styleId="Overskrift2">
    <w:name w:val="heading 2"/>
    <w:basedOn w:val="Normal"/>
    <w:next w:val="Normal"/>
    <w:qFormat/>
    <w:pPr>
      <w:keepNext/>
      <w:tabs>
        <w:tab w:val="right" w:pos="9781"/>
      </w:tabs>
      <w:ind w:left="-284"/>
      <w:outlineLvl w:val="1"/>
    </w:pPr>
    <w:rPr>
      <w:sz w:val="24"/>
    </w:rPr>
  </w:style>
  <w:style w:type="paragraph" w:styleId="Overskrift3">
    <w:name w:val="heading 3"/>
    <w:basedOn w:val="Normal"/>
    <w:next w:val="Normal"/>
    <w:qFormat/>
    <w:pPr>
      <w:keepNext/>
      <w:tabs>
        <w:tab w:val="right" w:pos="9781"/>
      </w:tabs>
      <w:jc w:val="center"/>
      <w:outlineLvl w:val="2"/>
    </w:pPr>
    <w:rPr>
      <w:b/>
      <w:sz w:val="4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semiHidden/>
    <w:pPr>
      <w:spacing w:after="240" w:line="240" w:lineRule="atLeast"/>
      <w:ind w:firstLine="360"/>
      <w:jc w:val="both"/>
    </w:pPr>
    <w:rPr>
      <w:rFonts w:ascii="Garamond" w:hAnsi="Garamond"/>
      <w:kern w:val="18"/>
    </w:rPr>
  </w:style>
  <w:style w:type="paragraph" w:customStyle="1" w:styleId="Modtageradresseibrevhoved">
    <w:name w:val="Modtageradresse i brevhoved"/>
    <w:basedOn w:val="Brdtekst"/>
    <w:pPr>
      <w:spacing w:after="0"/>
      <w:ind w:firstLine="0"/>
      <w:jc w:val="left"/>
    </w:pPr>
  </w:style>
  <w:style w:type="character" w:styleId="Hyperlink">
    <w:name w:val="Hyperlink"/>
    <w:semiHidden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0A2924"/>
    <w:pPr>
      <w:ind w:left="1304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11BBE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link w:val="Markeringsbobletekst"/>
    <w:uiPriority w:val="99"/>
    <w:semiHidden/>
    <w:rsid w:val="00D11B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hyperlink" Target="mailto:landrover109stw@gmail.com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Bruger_Skabeloner\LR_LF\Ny%20Dagsorden%20og%20indkaldelse.dot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Ny Dagsorden og indkaldelse</Template>
  <TotalTime>2</TotalTime>
  <Pages>1</Pages>
  <Words>236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Dansk Land Rover Klub</vt:lpstr>
    </vt:vector>
  </TitlesOfParts>
  <Company>Lenes Campingudlejning</Company>
  <LinksUpToDate>false</LinksUpToDate>
  <CharactersWithSpaces>1674</CharactersWithSpaces>
  <SharedDoc>false</SharedDoc>
  <HLinks>
    <vt:vector size="6" baseType="variant">
      <vt:variant>
        <vt:i4>100</vt:i4>
      </vt:variant>
      <vt:variant>
        <vt:i4>0</vt:i4>
      </vt:variant>
      <vt:variant>
        <vt:i4>0</vt:i4>
      </vt:variant>
      <vt:variant>
        <vt:i4>5</vt:i4>
      </vt:variant>
      <vt:variant>
        <vt:lpwstr>mailto:tine.kenneth@mail.dk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Dansk Land Rover Klub</dc:title>
  <dc:subject/>
  <dc:creator>Lene &amp; Jimmy Roed</dc:creator>
  <cp:keywords/>
  <cp:lastModifiedBy>Kenneth Poulsen</cp:lastModifiedBy>
  <cp:revision>3</cp:revision>
  <cp:lastPrinted>2017-01-24T14:16:00Z</cp:lastPrinted>
  <dcterms:created xsi:type="dcterms:W3CDTF">2017-02-22T16:14:00Z</dcterms:created>
  <dcterms:modified xsi:type="dcterms:W3CDTF">2017-02-22T16:23:00Z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-1596436153</vt:i4>
  </property>
  <property fmtid="{D5CDD505-2E9C-101B-9397-08002B2CF9AE}" pid="3" name="_EmailSubject">
    <vt:lpwstr>Indkaldelse til bestyrelsesmøde</vt:lpwstr>
  </property>
  <property fmtid="{D5CDD505-2E9C-101B-9397-08002B2CF9AE}" pid="4" name="_AuthorEmail">
    <vt:lpwstr>kpou@novonordisk.com</vt:lpwstr>
  </property>
  <property fmtid="{D5CDD505-2E9C-101B-9397-08002B2CF9AE}" pid="5" name="_AuthorEmailDisplayName">
    <vt:lpwstr>KPOU (Kenneth Poulsen)</vt:lpwstr>
  </property>
  <property fmtid="{D5CDD505-2E9C-101B-9397-08002B2CF9AE}" pid="6" name="_ReviewingToolsShownOnce">
    <vt:lpwstr/>
  </property>
</Properties>
</file>